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4" w:type="pct"/>
        <w:tblInd w:w="-252" w:type="dxa"/>
        <w:tblLook w:val="04A0" w:firstRow="1" w:lastRow="0" w:firstColumn="1" w:lastColumn="0" w:noHBand="0" w:noVBand="1"/>
      </w:tblPr>
      <w:tblGrid>
        <w:gridCol w:w="7563"/>
        <w:gridCol w:w="7649"/>
      </w:tblGrid>
      <w:tr w:rsidR="00F26A88" w:rsidTr="00F26A88">
        <w:trPr>
          <w:trHeight w:val="607"/>
        </w:trPr>
        <w:tc>
          <w:tcPr>
            <w:tcW w:w="5000" w:type="pct"/>
            <w:gridSpan w:val="2"/>
            <w:shd w:val="clear" w:color="auto" w:fill="92BC00" w:themeFill="accent1"/>
          </w:tcPr>
          <w:p w:rsidR="00D30463" w:rsidRPr="00136A20" w:rsidRDefault="00D443DA" w:rsidP="00136A20">
            <w:pPr>
              <w:pStyle w:val="Month"/>
              <w:jc w:val="center"/>
              <w:rPr>
                <w:rFonts w:ascii="Chalkduster" w:hAnsi="Chalkduster"/>
                <w:sz w:val="48"/>
                <w:szCs w:val="48"/>
              </w:rPr>
            </w:pPr>
            <w:r w:rsidRPr="00136A20">
              <w:rPr>
                <w:rFonts w:ascii="Chalkduster" w:hAnsi="Chalkduster"/>
                <w:sz w:val="48"/>
                <w:szCs w:val="48"/>
              </w:rPr>
              <w:fldChar w:fldCharType="begin"/>
            </w:r>
            <w:r w:rsidRPr="00136A20">
              <w:rPr>
                <w:rFonts w:ascii="Chalkduster" w:hAnsi="Chalkduster"/>
                <w:sz w:val="48"/>
                <w:szCs w:val="48"/>
              </w:rPr>
              <w:instrText xml:space="preserve"> DOCVARIABLE  MonthStart \@ MMMM \* MERGEFORMAT </w:instrText>
            </w:r>
            <w:r w:rsidRPr="00136A20">
              <w:rPr>
                <w:rFonts w:ascii="Chalkduster" w:hAnsi="Chalkduster"/>
                <w:sz w:val="48"/>
                <w:szCs w:val="48"/>
              </w:rPr>
              <w:fldChar w:fldCharType="separate"/>
            </w:r>
            <w:r w:rsidR="00403A9A">
              <w:rPr>
                <w:rFonts w:ascii="Chalkduster" w:hAnsi="Chalkduster"/>
                <w:sz w:val="48"/>
                <w:szCs w:val="48"/>
              </w:rPr>
              <w:t>October</w:t>
            </w:r>
            <w:r w:rsidRPr="00136A20">
              <w:rPr>
                <w:rFonts w:ascii="Chalkduster" w:hAnsi="Chalkduster"/>
                <w:sz w:val="48"/>
                <w:szCs w:val="48"/>
              </w:rPr>
              <w:fldChar w:fldCharType="end"/>
            </w:r>
            <w:r w:rsidR="00136A20" w:rsidRPr="00136A20">
              <w:rPr>
                <w:rFonts w:ascii="Chalkduster" w:hAnsi="Chalkduster"/>
                <w:sz w:val="48"/>
                <w:szCs w:val="48"/>
              </w:rPr>
              <w:t xml:space="preserve"> Snack &amp; Activity Calendar</w:t>
            </w:r>
          </w:p>
        </w:tc>
      </w:tr>
      <w:tr w:rsidR="00F26A88" w:rsidTr="00F26A88">
        <w:trPr>
          <w:trHeight w:val="778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Pr="00180801" w:rsidRDefault="00AD3EDC" w:rsidP="00136A20">
            <w:pPr>
              <w:pStyle w:val="Year"/>
              <w:jc w:val="center"/>
              <w:rPr>
                <w:rFonts w:ascii="Chalkduster" w:hAnsi="Chalkduster"/>
                <w:sz w:val="48"/>
                <w:szCs w:val="48"/>
              </w:rPr>
            </w:pPr>
            <w:r>
              <w:rPr>
                <w:rFonts w:ascii="Chalkduster" w:hAnsi="Chalkduster"/>
                <w:sz w:val="48"/>
                <w:szCs w:val="48"/>
              </w:rPr>
              <w:t>2020</w:t>
            </w:r>
          </w:p>
        </w:tc>
      </w:tr>
      <w:tr w:rsidR="00F26A88" w:rsidTr="00F26A88">
        <w:trPr>
          <w:trHeight w:val="778"/>
        </w:trPr>
        <w:sdt>
          <w:sdtPr>
            <w:rPr>
              <w:sz w:val="28"/>
              <w:szCs w:val="28"/>
            </w:rPr>
            <w:id w:val="31938253"/>
            <w:placeholder>
              <w:docPart w:val="7556226EC7CEDE4791D9FC3337A78486"/>
            </w:placeholder>
          </w:sdtPr>
          <w:sdtEndPr/>
          <w:sdtContent>
            <w:tc>
              <w:tcPr>
                <w:tcW w:w="2486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464B36" w:rsidRPr="00464B36" w:rsidRDefault="00136A20" w:rsidP="00464B36">
                <w:pPr>
                  <w:pStyle w:val="Title"/>
                  <w:rPr>
                    <w:rFonts w:ascii="Chalkduster" w:hAnsi="Chalkduster"/>
                    <w:sz w:val="24"/>
                    <w:szCs w:val="24"/>
                  </w:rPr>
                </w:pPr>
                <w:r w:rsidRPr="009049D6">
                  <w:rPr>
                    <w:rFonts w:ascii="Chalkduster" w:hAnsi="Chalkduster"/>
                    <w:sz w:val="24"/>
                    <w:szCs w:val="24"/>
                  </w:rPr>
                  <w:t>Mission Focus:</w:t>
                </w:r>
                <w:r w:rsidR="00180801" w:rsidRPr="009049D6">
                  <w:rPr>
                    <w:rFonts w:ascii="Chalkduster" w:hAnsi="Chalkduster"/>
                    <w:sz w:val="24"/>
                    <w:szCs w:val="24"/>
                  </w:rPr>
                  <w:t xml:space="preserve"> </w:t>
                </w:r>
                <w:r w:rsidR="00464B36">
                  <w:rPr>
                    <w:rFonts w:ascii="Chalkduster" w:hAnsi="Chalkduster"/>
                    <w:sz w:val="24"/>
                    <w:szCs w:val="24"/>
                  </w:rPr>
                  <w:t>Homemade Dog Treats for Shelter</w:t>
                </w:r>
              </w:p>
              <w:p w:rsidR="00D30463" w:rsidRPr="00743C3B" w:rsidRDefault="00D30463" w:rsidP="00674E63">
                <w:pPr>
                  <w:pStyle w:val="Title"/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rFonts w:ascii="Chalkduster" w:hAnsi="Chalkduster"/>
              <w:sz w:val="28"/>
              <w:szCs w:val="28"/>
            </w:rPr>
            <w:id w:val="31938203"/>
            <w:placeholder>
              <w:docPart w:val="0CCF5FA21F57A947B4CC0C40ADD9B315"/>
            </w:placeholder>
          </w:sdtPr>
          <w:sdtEndPr/>
          <w:sdtContent>
            <w:tc>
              <w:tcPr>
                <w:tcW w:w="2514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Pr="00743C3B" w:rsidRDefault="00136A20" w:rsidP="00741679">
                <w:pPr>
                  <w:pStyle w:val="Subtitle"/>
                  <w:rPr>
                    <w:rFonts w:ascii="Chalkduster" w:hAnsi="Chalkduster"/>
                    <w:sz w:val="28"/>
                    <w:szCs w:val="28"/>
                  </w:rPr>
                </w:pPr>
                <w:r w:rsidRPr="00743C3B">
                  <w:rPr>
                    <w:rFonts w:ascii="Chalkduster" w:hAnsi="Chalkduster"/>
                    <w:sz w:val="28"/>
                    <w:szCs w:val="28"/>
                  </w:rPr>
                  <w:t>C</w:t>
                </w:r>
                <w:r w:rsidR="0060764D">
                  <w:rPr>
                    <w:rFonts w:ascii="Chalkduster" w:hAnsi="Chalkduster"/>
                    <w:sz w:val="28"/>
                    <w:szCs w:val="28"/>
                  </w:rPr>
                  <w:t xml:space="preserve">reation Station: </w:t>
                </w:r>
                <w:r w:rsidR="002D346F">
                  <w:rPr>
                    <w:rFonts w:ascii="Chalkduster" w:hAnsi="Chalkduster"/>
                    <w:sz w:val="28"/>
                    <w:szCs w:val="28"/>
                  </w:rPr>
                  <w:t>Zacchaeus continues…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15390" w:type="dxa"/>
        <w:tblInd w:w="-342" w:type="dxa"/>
        <w:tblLayout w:type="fixed"/>
        <w:tblLook w:val="0420" w:firstRow="1" w:lastRow="0" w:firstColumn="0" w:lastColumn="0" w:noHBand="0" w:noVBand="1"/>
      </w:tblPr>
      <w:tblGrid>
        <w:gridCol w:w="2556"/>
        <w:gridCol w:w="2162"/>
        <w:gridCol w:w="1754"/>
        <w:gridCol w:w="2283"/>
        <w:gridCol w:w="1955"/>
        <w:gridCol w:w="2324"/>
        <w:gridCol w:w="2356"/>
      </w:tblGrid>
      <w:tr w:rsidR="00F26A88" w:rsidTr="00D06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2556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162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1754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283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1955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324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356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5A02FF" w:rsidTr="00DC4103">
        <w:trPr>
          <w:trHeight w:val="310"/>
        </w:trPr>
        <w:tc>
          <w:tcPr>
            <w:tcW w:w="2556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162" w:type="dxa"/>
            <w:tcBorders>
              <w:bottom w:val="nil"/>
            </w:tcBorders>
          </w:tcPr>
          <w:p w:rsidR="00D443DA" w:rsidRDefault="00403A9A" w:rsidP="00403A9A">
            <w:pPr>
              <w:pStyle w:val="Dates"/>
              <w:jc w:val="left"/>
            </w:pPr>
            <w:r>
              <w:t xml:space="preserve">                                     </w:t>
            </w:r>
          </w:p>
        </w:tc>
        <w:tc>
          <w:tcPr>
            <w:tcW w:w="1754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283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1955" w:type="dxa"/>
            <w:tcBorders>
              <w:bottom w:val="nil"/>
            </w:tcBorders>
          </w:tcPr>
          <w:p w:rsidR="00D443DA" w:rsidRDefault="00D060F4">
            <w:pPr>
              <w:pStyle w:val="Dates"/>
            </w:pPr>
            <w:r>
              <w:t>1</w:t>
            </w:r>
          </w:p>
        </w:tc>
        <w:tc>
          <w:tcPr>
            <w:tcW w:w="2324" w:type="dxa"/>
            <w:tcBorders>
              <w:bottom w:val="nil"/>
            </w:tcBorders>
          </w:tcPr>
          <w:p w:rsidR="00D443DA" w:rsidRDefault="00D060F4">
            <w:pPr>
              <w:pStyle w:val="Dates"/>
            </w:pPr>
            <w:r>
              <w:t>2</w:t>
            </w:r>
          </w:p>
        </w:tc>
        <w:tc>
          <w:tcPr>
            <w:tcW w:w="2356" w:type="dxa"/>
            <w:tcBorders>
              <w:bottom w:val="nil"/>
            </w:tcBorders>
          </w:tcPr>
          <w:p w:rsidR="00D443DA" w:rsidRDefault="00D443DA" w:rsidP="00DC4103">
            <w:pPr>
              <w:pStyle w:val="Dates"/>
              <w:jc w:val="left"/>
            </w:pPr>
          </w:p>
        </w:tc>
      </w:tr>
      <w:tr w:rsidR="00F26A88" w:rsidTr="00D060F4">
        <w:trPr>
          <w:trHeight w:val="593"/>
        </w:trPr>
        <w:tc>
          <w:tcPr>
            <w:tcW w:w="2556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47E35" w:rsidRDefault="00D30463" w:rsidP="00D060F4">
            <w:pPr>
              <w:pStyle w:val="TableText"/>
              <w:jc w:val="center"/>
              <w:rPr>
                <w:rFonts w:ascii="Chalkduster" w:hAnsi="Chalkduster"/>
              </w:rPr>
            </w:pP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142E87" w:rsidRPr="00294C0C" w:rsidRDefault="00142E87" w:rsidP="00967F94">
            <w:pPr>
              <w:pStyle w:val="TableText"/>
              <w:jc w:val="center"/>
              <w:rPr>
                <w:rFonts w:ascii="Chalkduster" w:hAnsi="Chalkduster"/>
              </w:rPr>
            </w:pPr>
          </w:p>
        </w:tc>
        <w:tc>
          <w:tcPr>
            <w:tcW w:w="1754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247E35" w:rsidRDefault="00D30463" w:rsidP="00967F94">
            <w:pPr>
              <w:pStyle w:val="TableText"/>
              <w:jc w:val="center"/>
              <w:rPr>
                <w:rFonts w:ascii="Chalkduster" w:hAnsi="Chalkduster"/>
              </w:rPr>
            </w:pPr>
          </w:p>
        </w:tc>
        <w:tc>
          <w:tcPr>
            <w:tcW w:w="2283" w:type="dxa"/>
            <w:tcBorders>
              <w:top w:val="nil"/>
              <w:bottom w:val="single" w:sz="6" w:space="0" w:color="BFBFBF" w:themeColor="background1" w:themeShade="BF"/>
            </w:tcBorders>
          </w:tcPr>
          <w:p w:rsidR="00EF68E4" w:rsidRPr="00EF68E4" w:rsidRDefault="00EF68E4" w:rsidP="00D060F4">
            <w:pPr>
              <w:pStyle w:val="TableText"/>
              <w:jc w:val="center"/>
              <w:rPr>
                <w:rFonts w:ascii="Chalkduster" w:hAnsi="Chalkduster"/>
                <w:color w:val="008000"/>
              </w:rPr>
            </w:pPr>
          </w:p>
        </w:tc>
        <w:tc>
          <w:tcPr>
            <w:tcW w:w="1955" w:type="dxa"/>
            <w:tcBorders>
              <w:top w:val="nil"/>
              <w:bottom w:val="single" w:sz="6" w:space="0" w:color="BFBFBF" w:themeColor="background1" w:themeShade="BF"/>
            </w:tcBorders>
          </w:tcPr>
          <w:p w:rsidR="00247E35" w:rsidRPr="00247E35" w:rsidRDefault="00780E1F" w:rsidP="00294C0C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Bananas and Boo Berry Cereal</w:t>
            </w:r>
          </w:p>
        </w:tc>
        <w:tc>
          <w:tcPr>
            <w:tcW w:w="2324" w:type="dxa"/>
            <w:tcBorders>
              <w:top w:val="nil"/>
              <w:bottom w:val="single" w:sz="6" w:space="0" w:color="BFBFBF" w:themeColor="background1" w:themeShade="BF"/>
            </w:tcBorders>
          </w:tcPr>
          <w:p w:rsidR="00967F94" w:rsidRDefault="00780E1F" w:rsidP="004D711F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Teddy Bear Picnic</w:t>
            </w:r>
          </w:p>
          <w:p w:rsidR="00780E1F" w:rsidRPr="00247E35" w:rsidRDefault="00780E1F" w:rsidP="004D711F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Bring a Bear to school today</w:t>
            </w:r>
          </w:p>
        </w:tc>
        <w:tc>
          <w:tcPr>
            <w:tcW w:w="2356" w:type="dxa"/>
            <w:tcBorders>
              <w:top w:val="nil"/>
              <w:bottom w:val="single" w:sz="6" w:space="0" w:color="BFBFBF" w:themeColor="background1" w:themeShade="BF"/>
            </w:tcBorders>
          </w:tcPr>
          <w:p w:rsidR="00AB39D1" w:rsidRDefault="00DC4103" w:rsidP="00DC4103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  <w:noProof/>
              </w:rPr>
              <w:drawing>
                <wp:inline distT="0" distB="0" distL="0" distR="0" wp14:anchorId="30CF0614" wp14:editId="15C1FCEC">
                  <wp:extent cx="681355" cy="457200"/>
                  <wp:effectExtent l="0" t="0" r="4445" b="0"/>
                  <wp:docPr id="6" name="Picture 6" descr="/Users/sharonpaige/Desktop/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haronpaige/Desktop/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1DD" w:rsidRPr="008A31DD" w:rsidRDefault="00C01EA6" w:rsidP="00674E63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 </w:t>
            </w:r>
          </w:p>
        </w:tc>
      </w:tr>
      <w:tr w:rsidR="00F26A88" w:rsidTr="00D060F4">
        <w:trPr>
          <w:trHeight w:val="182"/>
        </w:trPr>
        <w:tc>
          <w:tcPr>
            <w:tcW w:w="2556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060F4">
            <w:pPr>
              <w:pStyle w:val="Dates"/>
            </w:pPr>
            <w:r>
              <w:t>4</w:t>
            </w:r>
          </w:p>
        </w:tc>
        <w:tc>
          <w:tcPr>
            <w:tcW w:w="2162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060F4">
            <w:pPr>
              <w:pStyle w:val="Dates"/>
            </w:pPr>
            <w:r>
              <w:t>5</w:t>
            </w:r>
          </w:p>
        </w:tc>
        <w:tc>
          <w:tcPr>
            <w:tcW w:w="1754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060F4">
            <w:pPr>
              <w:pStyle w:val="Dates"/>
            </w:pPr>
            <w:r>
              <w:t>6</w:t>
            </w:r>
          </w:p>
        </w:tc>
        <w:tc>
          <w:tcPr>
            <w:tcW w:w="2283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060F4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060F4">
            <w:pPr>
              <w:pStyle w:val="Dates"/>
            </w:pPr>
            <w:r>
              <w:t>8</w:t>
            </w:r>
          </w:p>
        </w:tc>
        <w:tc>
          <w:tcPr>
            <w:tcW w:w="2324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060F4">
            <w:pPr>
              <w:pStyle w:val="Dates"/>
            </w:pPr>
            <w:r>
              <w:t>9</w:t>
            </w:r>
          </w:p>
        </w:tc>
        <w:tc>
          <w:tcPr>
            <w:tcW w:w="2356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B39D1">
            <w:pPr>
              <w:pStyle w:val="Dates"/>
            </w:pPr>
            <w:r>
              <w:t>1</w:t>
            </w:r>
            <w:r w:rsidR="00280E15">
              <w:t>0</w:t>
            </w:r>
          </w:p>
        </w:tc>
      </w:tr>
      <w:tr w:rsidR="00F26A88" w:rsidTr="00DC4103">
        <w:trPr>
          <w:trHeight w:val="1102"/>
        </w:trPr>
        <w:tc>
          <w:tcPr>
            <w:tcW w:w="2556" w:type="dxa"/>
            <w:tcBorders>
              <w:top w:val="nil"/>
              <w:bottom w:val="single" w:sz="6" w:space="0" w:color="BFBFBF" w:themeColor="background1" w:themeShade="BF"/>
            </w:tcBorders>
          </w:tcPr>
          <w:p w:rsidR="00AD2357" w:rsidRDefault="00D060F4" w:rsidP="00136A20">
            <w:pPr>
              <w:pStyle w:val="TableText"/>
              <w:jc w:val="center"/>
              <w:rPr>
                <w:rFonts w:ascii="Chalkduster" w:hAnsi="Chalkduster"/>
                <w:b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0"/>
                <w:szCs w:val="20"/>
              </w:rPr>
              <w:t>Letter “C</w:t>
            </w:r>
            <w:r w:rsidR="00526CFB">
              <w:rPr>
                <w:rFonts w:ascii="Chalkduster" w:hAnsi="Chalkduster"/>
                <w:b/>
                <w:sz w:val="20"/>
                <w:szCs w:val="20"/>
              </w:rPr>
              <w:t>”</w:t>
            </w:r>
          </w:p>
          <w:p w:rsidR="00526CFB" w:rsidRPr="00EB7FCF" w:rsidRDefault="00526CFB" w:rsidP="00136A20">
            <w:pPr>
              <w:pStyle w:val="TableText"/>
              <w:jc w:val="center"/>
              <w:rPr>
                <w:rFonts w:ascii="Chalkduster" w:hAnsi="Chalkduster"/>
                <w:b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0"/>
                <w:szCs w:val="20"/>
              </w:rPr>
              <w:t>Week</w:t>
            </w: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060F4" w:rsidP="0068728F">
            <w:pPr>
              <w:pStyle w:val="TableText"/>
              <w:rPr>
                <w:rFonts w:ascii="Chalkduster" w:hAnsi="Chalkduster"/>
              </w:rPr>
            </w:pPr>
            <w:r w:rsidRPr="004D711F">
              <w:rPr>
                <w:rFonts w:ascii="Chalkduster" w:hAnsi="Chalkduster"/>
                <w:b/>
                <w:color w:val="FF0000"/>
              </w:rPr>
              <w:t>C</w:t>
            </w:r>
            <w:r>
              <w:rPr>
                <w:rFonts w:ascii="Chalkduster" w:hAnsi="Chalkduster"/>
              </w:rPr>
              <w:t xml:space="preserve">innamon Toast </w:t>
            </w:r>
            <w:r w:rsidRPr="004D711F">
              <w:rPr>
                <w:rFonts w:ascii="Chalkduster" w:hAnsi="Chalkduster"/>
                <w:b/>
                <w:color w:val="FF0000"/>
              </w:rPr>
              <w:t>C</w:t>
            </w:r>
            <w:r>
              <w:rPr>
                <w:rFonts w:ascii="Chalkduster" w:hAnsi="Chalkduster"/>
              </w:rPr>
              <w:t>runch Cereal</w:t>
            </w:r>
          </w:p>
          <w:p w:rsidR="0068728F" w:rsidRPr="0068728F" w:rsidRDefault="0068728F" w:rsidP="0068728F">
            <w:pPr>
              <w:pStyle w:val="TableText"/>
              <w:jc w:val="center"/>
              <w:rPr>
                <w:rFonts w:ascii="Chalkduster" w:hAnsi="Chalkduster"/>
                <w:b/>
              </w:rPr>
            </w:pPr>
            <w:r w:rsidRPr="0068728F">
              <w:rPr>
                <w:rFonts w:ascii="Chalkduster" w:hAnsi="Chalkduster"/>
                <w:b/>
                <w:color w:val="0070C0"/>
              </w:rPr>
              <w:t>Tuition Due</w:t>
            </w:r>
          </w:p>
        </w:tc>
        <w:tc>
          <w:tcPr>
            <w:tcW w:w="1754" w:type="dxa"/>
            <w:tcBorders>
              <w:top w:val="nil"/>
              <w:bottom w:val="single" w:sz="6" w:space="0" w:color="BFBFBF" w:themeColor="background1" w:themeShade="BF"/>
            </w:tcBorders>
          </w:tcPr>
          <w:p w:rsidR="003E1E5D" w:rsidRPr="00967F94" w:rsidRDefault="00D060F4" w:rsidP="00897415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Carrots, </w:t>
            </w:r>
            <w:proofErr w:type="gramStart"/>
            <w:r>
              <w:rPr>
                <w:rFonts w:ascii="Chalkduster" w:hAnsi="Chalkduster"/>
              </w:rPr>
              <w:t>Cucumbers  and</w:t>
            </w:r>
            <w:proofErr w:type="gramEnd"/>
            <w:r>
              <w:rPr>
                <w:rFonts w:ascii="Chalkduster" w:hAnsi="Chalkduster"/>
              </w:rPr>
              <w:t xml:space="preserve"> Celery</w:t>
            </w:r>
          </w:p>
        </w:tc>
        <w:tc>
          <w:tcPr>
            <w:tcW w:w="2283" w:type="dxa"/>
            <w:tcBorders>
              <w:top w:val="nil"/>
              <w:bottom w:val="single" w:sz="6" w:space="0" w:color="BFBFBF" w:themeColor="background1" w:themeShade="BF"/>
            </w:tcBorders>
          </w:tcPr>
          <w:p w:rsidR="00D060F4" w:rsidRDefault="00D060F4" w:rsidP="00700C53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Car </w:t>
            </w:r>
            <w:proofErr w:type="spellStart"/>
            <w:r>
              <w:rPr>
                <w:rFonts w:ascii="Chalkduster" w:hAnsi="Chalkduster"/>
              </w:rPr>
              <w:t>jello</w:t>
            </w:r>
            <w:proofErr w:type="spellEnd"/>
          </w:p>
          <w:p w:rsidR="00AB39D1" w:rsidRDefault="00AB39D1" w:rsidP="00897415">
            <w:pPr>
              <w:pStyle w:val="TableText"/>
              <w:jc w:val="center"/>
              <w:rPr>
                <w:rFonts w:ascii="Chalkduster" w:hAnsi="Chalkduster"/>
              </w:rPr>
            </w:pPr>
          </w:p>
          <w:p w:rsidR="00700C53" w:rsidRDefault="00700C53" w:rsidP="00897415">
            <w:pPr>
              <w:pStyle w:val="TableText"/>
              <w:jc w:val="center"/>
              <w:rPr>
                <w:rFonts w:ascii="Chalkduster" w:hAnsi="Chalkduster"/>
                <w:b/>
              </w:rPr>
            </w:pPr>
            <w:r w:rsidRPr="00700C53">
              <w:rPr>
                <w:rFonts w:ascii="Chalkduster" w:hAnsi="Chalkduster"/>
                <w:b/>
              </w:rPr>
              <w:t>Lunch Bunch Starts</w:t>
            </w:r>
          </w:p>
          <w:p w:rsidR="00700C53" w:rsidRPr="00700C53" w:rsidRDefault="00700C53" w:rsidP="00897415">
            <w:pPr>
              <w:pStyle w:val="TableText"/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TODAY!!!</w:t>
            </w:r>
          </w:p>
        </w:tc>
        <w:tc>
          <w:tcPr>
            <w:tcW w:w="1955" w:type="dxa"/>
            <w:tcBorders>
              <w:top w:val="nil"/>
              <w:bottom w:val="single" w:sz="6" w:space="0" w:color="BFBFBF" w:themeColor="background1" w:themeShade="BF"/>
            </w:tcBorders>
          </w:tcPr>
          <w:p w:rsidR="00B13AD2" w:rsidRPr="007B0C47" w:rsidRDefault="00D060F4" w:rsidP="007B0C47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Cantaloupe and Crackers</w:t>
            </w:r>
          </w:p>
        </w:tc>
        <w:tc>
          <w:tcPr>
            <w:tcW w:w="2324" w:type="dxa"/>
            <w:tcBorders>
              <w:top w:val="nil"/>
              <w:bottom w:val="single" w:sz="6" w:space="0" w:color="BFBFBF" w:themeColor="background1" w:themeShade="BF"/>
            </w:tcBorders>
          </w:tcPr>
          <w:p w:rsidR="00945591" w:rsidRPr="002D346F" w:rsidRDefault="002D346F" w:rsidP="00D060F4">
            <w:pPr>
              <w:pStyle w:val="TableText"/>
              <w:jc w:val="center"/>
              <w:rPr>
                <w:rFonts w:ascii="Chalkduster" w:hAnsi="Chalkduster"/>
                <w:b/>
                <w:color w:val="C00000"/>
                <w:sz w:val="20"/>
                <w:szCs w:val="20"/>
              </w:rPr>
            </w:pPr>
            <w:r w:rsidRPr="002D346F">
              <w:rPr>
                <w:rFonts w:ascii="Chalkduster" w:hAnsi="Chalkduster"/>
                <w:b/>
                <w:color w:val="C00000"/>
                <w:sz w:val="20"/>
                <w:szCs w:val="20"/>
              </w:rPr>
              <w:t>No School</w:t>
            </w:r>
          </w:p>
          <w:p w:rsidR="002D346F" w:rsidRPr="00C62F87" w:rsidRDefault="002D346F" w:rsidP="00D060F4">
            <w:pPr>
              <w:pStyle w:val="TableText"/>
              <w:jc w:val="center"/>
              <w:rPr>
                <w:rFonts w:ascii="Chalkduster" w:hAnsi="Chalkduster"/>
              </w:rPr>
            </w:pPr>
            <w:r w:rsidRPr="002D346F">
              <w:rPr>
                <w:rFonts w:ascii="Chalkduster" w:hAnsi="Chalkduster"/>
                <w:b/>
                <w:color w:val="C00000"/>
                <w:sz w:val="20"/>
                <w:szCs w:val="20"/>
              </w:rPr>
              <w:t>Revere NEO Day</w:t>
            </w:r>
          </w:p>
        </w:tc>
        <w:tc>
          <w:tcPr>
            <w:tcW w:w="2356" w:type="dxa"/>
            <w:tcBorders>
              <w:top w:val="nil"/>
              <w:bottom w:val="single" w:sz="6" w:space="0" w:color="BFBFBF" w:themeColor="background1" w:themeShade="BF"/>
            </w:tcBorders>
          </w:tcPr>
          <w:p w:rsidR="00040E38" w:rsidRPr="00136A20" w:rsidRDefault="00862A30" w:rsidP="005132DE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Chapel with Pastor Bill every Wednesday 9:15am</w:t>
            </w:r>
          </w:p>
        </w:tc>
      </w:tr>
      <w:tr w:rsidR="00F26A88" w:rsidTr="00D060F4">
        <w:trPr>
          <w:trHeight w:val="221"/>
        </w:trPr>
        <w:tc>
          <w:tcPr>
            <w:tcW w:w="2556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B39D1">
            <w:pPr>
              <w:pStyle w:val="Dates"/>
            </w:pPr>
            <w:r>
              <w:t>1</w:t>
            </w:r>
            <w:r w:rsidR="00280E15">
              <w:t>1</w:t>
            </w:r>
          </w:p>
        </w:tc>
        <w:tc>
          <w:tcPr>
            <w:tcW w:w="2162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B39D1">
            <w:pPr>
              <w:pStyle w:val="Dates"/>
            </w:pPr>
            <w:r>
              <w:t>1</w:t>
            </w:r>
            <w:r w:rsidR="00280E15">
              <w:t>2</w:t>
            </w:r>
          </w:p>
        </w:tc>
        <w:tc>
          <w:tcPr>
            <w:tcW w:w="1754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B39D1">
            <w:pPr>
              <w:pStyle w:val="Dates"/>
            </w:pPr>
            <w:r>
              <w:t>1</w:t>
            </w:r>
            <w:r w:rsidR="00280E15">
              <w:t>3</w:t>
            </w:r>
          </w:p>
        </w:tc>
        <w:tc>
          <w:tcPr>
            <w:tcW w:w="2283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AB39D1">
            <w:pPr>
              <w:pStyle w:val="Dates"/>
            </w:pPr>
            <w:r>
              <w:t>1</w:t>
            </w:r>
            <w:r w:rsidR="00280E15">
              <w:t>4</w:t>
            </w:r>
          </w:p>
        </w:tc>
        <w:tc>
          <w:tcPr>
            <w:tcW w:w="1955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403A9A">
            <w:pPr>
              <w:pStyle w:val="Dates"/>
            </w:pPr>
            <w:r>
              <w:t>1</w:t>
            </w:r>
            <w:r w:rsidR="00280E15">
              <w:t>5</w:t>
            </w:r>
          </w:p>
        </w:tc>
        <w:tc>
          <w:tcPr>
            <w:tcW w:w="2324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60764D">
            <w:pPr>
              <w:pStyle w:val="Dates"/>
            </w:pPr>
            <w:r>
              <w:t>1</w:t>
            </w:r>
            <w:r w:rsidR="00280E15">
              <w:t>6</w:t>
            </w:r>
          </w:p>
        </w:tc>
        <w:tc>
          <w:tcPr>
            <w:tcW w:w="2356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280E15">
            <w:pPr>
              <w:pStyle w:val="Dates"/>
            </w:pPr>
            <w:r>
              <w:t>17</w:t>
            </w:r>
          </w:p>
        </w:tc>
      </w:tr>
      <w:tr w:rsidR="00F26A88" w:rsidTr="00D060F4">
        <w:trPr>
          <w:trHeight w:val="1027"/>
        </w:trPr>
        <w:tc>
          <w:tcPr>
            <w:tcW w:w="2556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26CFB" w:rsidP="00180801">
            <w:pPr>
              <w:pStyle w:val="TableText"/>
              <w:jc w:val="center"/>
              <w:rPr>
                <w:rFonts w:ascii="Chalkduster" w:hAnsi="Chalkduster"/>
                <w:b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0"/>
                <w:szCs w:val="20"/>
              </w:rPr>
              <w:t>Letter “</w:t>
            </w:r>
            <w:r w:rsidR="00D060F4">
              <w:rPr>
                <w:rFonts w:ascii="Chalkduster" w:hAnsi="Chalkduster"/>
                <w:b/>
                <w:sz w:val="20"/>
                <w:szCs w:val="20"/>
              </w:rPr>
              <w:t>D</w:t>
            </w:r>
            <w:r>
              <w:rPr>
                <w:rFonts w:ascii="Chalkduster" w:hAnsi="Chalkduster"/>
                <w:b/>
                <w:sz w:val="20"/>
                <w:szCs w:val="20"/>
              </w:rPr>
              <w:t xml:space="preserve">” </w:t>
            </w:r>
          </w:p>
          <w:p w:rsidR="00526CFB" w:rsidRPr="00EB7FCF" w:rsidRDefault="00526CFB" w:rsidP="00180801">
            <w:pPr>
              <w:pStyle w:val="TableText"/>
              <w:jc w:val="center"/>
              <w:rPr>
                <w:rFonts w:ascii="Chalkduster" w:hAnsi="Chalkduster"/>
                <w:b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0"/>
                <w:szCs w:val="20"/>
              </w:rPr>
              <w:t>Week</w:t>
            </w: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0F3A62" w:rsidRPr="00C01EA6" w:rsidRDefault="000F3A62" w:rsidP="00BA33A6">
            <w:pPr>
              <w:pStyle w:val="TableText"/>
              <w:jc w:val="center"/>
              <w:rPr>
                <w:rFonts w:ascii="Chalkduster" w:hAnsi="Chalkduster"/>
              </w:rPr>
            </w:pPr>
          </w:p>
          <w:p w:rsidR="00D060F4" w:rsidRDefault="00D060F4" w:rsidP="00D060F4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Dog Fruit snacks</w:t>
            </w:r>
          </w:p>
          <w:p w:rsidR="000F3A62" w:rsidRPr="000F3A62" w:rsidRDefault="000F3A62" w:rsidP="00BA33A6">
            <w:pPr>
              <w:pStyle w:val="TableText"/>
              <w:jc w:val="center"/>
              <w:rPr>
                <w:rFonts w:ascii="Chalkduster" w:hAnsi="Chalkduster"/>
                <w:color w:val="008000"/>
              </w:rPr>
            </w:pPr>
          </w:p>
        </w:tc>
        <w:tc>
          <w:tcPr>
            <w:tcW w:w="1754" w:type="dxa"/>
            <w:tcBorders>
              <w:top w:val="nil"/>
              <w:bottom w:val="single" w:sz="6" w:space="0" w:color="BFBFBF" w:themeColor="background1" w:themeShade="BF"/>
            </w:tcBorders>
          </w:tcPr>
          <w:p w:rsidR="00C62F87" w:rsidRDefault="00C62F87" w:rsidP="007B0C47">
            <w:pPr>
              <w:pStyle w:val="TableText"/>
              <w:jc w:val="center"/>
              <w:rPr>
                <w:rFonts w:ascii="Chalkduster" w:hAnsi="Chalkduster"/>
                <w:color w:val="008000"/>
              </w:rPr>
            </w:pPr>
          </w:p>
          <w:p w:rsidR="00C62F87" w:rsidRPr="00967F94" w:rsidRDefault="002D346F" w:rsidP="007B0C47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Dip and Vegetables</w:t>
            </w:r>
          </w:p>
        </w:tc>
        <w:tc>
          <w:tcPr>
            <w:tcW w:w="2283" w:type="dxa"/>
            <w:tcBorders>
              <w:top w:val="nil"/>
              <w:bottom w:val="single" w:sz="6" w:space="0" w:color="BFBFBF" w:themeColor="background1" w:themeShade="BF"/>
            </w:tcBorders>
          </w:tcPr>
          <w:p w:rsidR="00BA33A6" w:rsidRDefault="00D060F4" w:rsidP="00897415">
            <w:pPr>
              <w:pStyle w:val="TableText"/>
              <w:jc w:val="center"/>
              <w:rPr>
                <w:rFonts w:ascii="Chalkduster" w:hAnsi="Chalkduster"/>
                <w:b/>
                <w:color w:val="FF0000"/>
                <w:sz w:val="20"/>
                <w:szCs w:val="20"/>
              </w:rPr>
            </w:pPr>
            <w:r>
              <w:rPr>
                <w:rFonts w:ascii="Chalkduster" w:hAnsi="Chalkduster"/>
                <w:b/>
                <w:color w:val="FF0000"/>
                <w:sz w:val="20"/>
                <w:szCs w:val="20"/>
              </w:rPr>
              <w:t>Dog Day</w:t>
            </w:r>
          </w:p>
          <w:p w:rsidR="002D346F" w:rsidRDefault="00D060F4" w:rsidP="00897415">
            <w:pPr>
              <w:pStyle w:val="TableText"/>
              <w:jc w:val="center"/>
              <w:rPr>
                <w:rFonts w:ascii="Chalkduster" w:hAnsi="Chalkduster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7C159A8" wp14:editId="6F99483D">
                  <wp:extent cx="476250" cy="406400"/>
                  <wp:effectExtent l="0" t="0" r="6350" b="0"/>
                  <wp:docPr id="5" name="Picture 5" descr="Macintosh HD:Users:User:Desktop:do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acintosh HD:Users:User:Desktop:do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CFB" w:rsidRPr="00172468" w:rsidRDefault="002D346F" w:rsidP="00897415">
            <w:pPr>
              <w:pStyle w:val="TableText"/>
              <w:jc w:val="center"/>
              <w:rPr>
                <w:rFonts w:ascii="Chalkduster" w:hAnsi="Chalkduster"/>
                <w:color w:val="FF0000"/>
              </w:rPr>
            </w:pPr>
            <w:r w:rsidRPr="002D346F">
              <w:rPr>
                <w:rFonts w:ascii="Chalkduster" w:hAnsi="Chalkduster"/>
                <w:color w:val="000000" w:themeColor="text1"/>
              </w:rPr>
              <w:t>Dog Bones</w:t>
            </w:r>
          </w:p>
        </w:tc>
        <w:tc>
          <w:tcPr>
            <w:tcW w:w="1955" w:type="dxa"/>
            <w:tcBorders>
              <w:top w:val="nil"/>
              <w:bottom w:val="single" w:sz="6" w:space="0" w:color="BFBFBF" w:themeColor="background1" w:themeShade="BF"/>
            </w:tcBorders>
          </w:tcPr>
          <w:p w:rsidR="00A8023F" w:rsidRDefault="002D346F" w:rsidP="00A8023F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Dinosaur </w:t>
            </w:r>
            <w:proofErr w:type="spellStart"/>
            <w:r>
              <w:rPr>
                <w:rFonts w:ascii="Chalkduster" w:hAnsi="Chalkduster"/>
              </w:rPr>
              <w:t>Jello</w:t>
            </w:r>
            <w:proofErr w:type="spellEnd"/>
          </w:p>
          <w:p w:rsidR="00A8023F" w:rsidRPr="007B0C47" w:rsidRDefault="002D346F" w:rsidP="007B0C47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  <w:b/>
                <w:noProof/>
                <w:szCs w:val="20"/>
              </w:rPr>
              <w:drawing>
                <wp:inline distT="0" distB="0" distL="0" distR="0" wp14:anchorId="62AA34F1" wp14:editId="6F4B840C">
                  <wp:extent cx="950495" cy="370840"/>
                  <wp:effectExtent l="0" t="0" r="0" b="10160"/>
                  <wp:docPr id="11" name="Picture 11" descr="/Users/sharonpaige/Desktop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haronpaige/Desktop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3" cy="3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bottom w:val="single" w:sz="6" w:space="0" w:color="BFBFBF" w:themeColor="background1" w:themeShade="BF"/>
            </w:tcBorders>
          </w:tcPr>
          <w:p w:rsidR="00247E35" w:rsidRDefault="00247E35" w:rsidP="00670A60">
            <w:pPr>
              <w:pStyle w:val="TableText"/>
              <w:jc w:val="center"/>
              <w:rPr>
                <w:rFonts w:ascii="Chalkduster" w:hAnsi="Chalkduster"/>
              </w:rPr>
            </w:pPr>
          </w:p>
          <w:p w:rsidR="002D346F" w:rsidRDefault="002D346F" w:rsidP="002D346F">
            <w:pPr>
              <w:pStyle w:val="TableText"/>
              <w:jc w:val="center"/>
              <w:rPr>
                <w:rFonts w:ascii="Chalkduster" w:hAnsi="Chalkduster"/>
              </w:rPr>
            </w:pPr>
            <w:r w:rsidRPr="00E04DA3">
              <w:rPr>
                <w:rFonts w:ascii="Chalkduster" w:hAnsi="Chalkduster"/>
                <w:color w:val="0000FF"/>
              </w:rPr>
              <w:t>Book Orders due online</w:t>
            </w:r>
          </w:p>
          <w:p w:rsidR="00B82ED2" w:rsidRPr="00247E35" w:rsidRDefault="002D346F" w:rsidP="00670A60">
            <w:pPr>
              <w:pStyle w:val="TableText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Dirt Cups</w:t>
            </w:r>
          </w:p>
        </w:tc>
        <w:tc>
          <w:tcPr>
            <w:tcW w:w="2356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700C53" w:rsidRDefault="00700C53" w:rsidP="00700C53">
            <w:pPr>
              <w:pStyle w:val="TableText"/>
              <w:jc w:val="center"/>
              <w:rPr>
                <w:b/>
                <w:color w:val="0070C0"/>
                <w:sz w:val="21"/>
                <w:szCs w:val="21"/>
              </w:rPr>
            </w:pPr>
            <w:r w:rsidRPr="00700C53">
              <w:rPr>
                <w:b/>
                <w:color w:val="0070C0"/>
                <w:sz w:val="21"/>
                <w:szCs w:val="21"/>
              </w:rPr>
              <w:t>Lunch Bunch every Monday and Wednesday</w:t>
            </w:r>
          </w:p>
          <w:p w:rsidR="00700C53" w:rsidRPr="00700C53" w:rsidRDefault="00700C53" w:rsidP="00700C53">
            <w:pPr>
              <w:pStyle w:val="TableText"/>
              <w:jc w:val="center"/>
              <w:rPr>
                <w:b/>
                <w:color w:val="0070C0"/>
                <w:sz w:val="21"/>
                <w:szCs w:val="21"/>
              </w:rPr>
            </w:pPr>
            <w:r w:rsidRPr="00700C53">
              <w:rPr>
                <w:b/>
                <w:color w:val="0070C0"/>
                <w:sz w:val="21"/>
                <w:szCs w:val="21"/>
              </w:rPr>
              <w:t>11:30- 1:00pm</w:t>
            </w:r>
          </w:p>
          <w:p w:rsidR="00700C53" w:rsidRDefault="00700C53" w:rsidP="00700C53">
            <w:pPr>
              <w:pStyle w:val="TableText"/>
              <w:jc w:val="center"/>
            </w:pPr>
            <w:r w:rsidRPr="00700C53">
              <w:rPr>
                <w:b/>
                <w:color w:val="0070C0"/>
                <w:sz w:val="21"/>
                <w:szCs w:val="21"/>
              </w:rPr>
              <w:t>$6.00 per day</w:t>
            </w:r>
          </w:p>
        </w:tc>
      </w:tr>
      <w:tr w:rsidR="00F26A88" w:rsidTr="002D346F">
        <w:trPr>
          <w:trHeight w:val="1861"/>
        </w:trPr>
        <w:tc>
          <w:tcPr>
            <w:tcW w:w="2556" w:type="dxa"/>
            <w:tcBorders>
              <w:top w:val="single" w:sz="6" w:space="0" w:color="BFBFBF" w:themeColor="background1" w:themeShade="BF"/>
              <w:bottom w:val="nil"/>
            </w:tcBorders>
          </w:tcPr>
          <w:p w:rsidR="005C55C7" w:rsidRDefault="00280E15">
            <w:pPr>
              <w:pStyle w:val="Dates"/>
            </w:pPr>
            <w:r>
              <w:t>18</w:t>
            </w:r>
          </w:p>
          <w:p w:rsidR="005C55C7" w:rsidRPr="005C55C7" w:rsidRDefault="005C55C7" w:rsidP="005C55C7"/>
          <w:p w:rsidR="005C55C7" w:rsidRPr="00526CFB" w:rsidRDefault="002D346F" w:rsidP="00E02D0D">
            <w:pPr>
              <w:pStyle w:val="TableText"/>
              <w:jc w:val="center"/>
              <w:rPr>
                <w:rFonts w:ascii="Chalkduster" w:hAnsi="Chalkduster"/>
                <w:b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0"/>
                <w:szCs w:val="20"/>
              </w:rPr>
              <w:t>Letter “E</w:t>
            </w:r>
            <w:r w:rsidR="005C55C7" w:rsidRPr="00526CFB">
              <w:rPr>
                <w:rFonts w:ascii="Chalkduster" w:hAnsi="Chalkduster"/>
                <w:b/>
                <w:sz w:val="20"/>
                <w:szCs w:val="20"/>
              </w:rPr>
              <w:t>”</w:t>
            </w:r>
          </w:p>
          <w:p w:rsidR="00D443DA" w:rsidRPr="005C55C7" w:rsidRDefault="00280E15" w:rsidP="00280E15">
            <w:r>
              <w:rPr>
                <w:rFonts w:ascii="Chalkduster" w:hAnsi="Chalkduster"/>
                <w:b/>
                <w:szCs w:val="20"/>
              </w:rPr>
              <w:t xml:space="preserve">         </w:t>
            </w:r>
            <w:r w:rsidR="005C55C7" w:rsidRPr="00526CFB">
              <w:rPr>
                <w:rFonts w:ascii="Chalkduster" w:hAnsi="Chalkduster"/>
                <w:b/>
                <w:szCs w:val="20"/>
              </w:rPr>
              <w:t>Week</w:t>
            </w:r>
          </w:p>
        </w:tc>
        <w:tc>
          <w:tcPr>
            <w:tcW w:w="2162" w:type="dxa"/>
            <w:tcBorders>
              <w:top w:val="single" w:sz="6" w:space="0" w:color="BFBFBF" w:themeColor="background1" w:themeShade="BF"/>
              <w:bottom w:val="nil"/>
            </w:tcBorders>
          </w:tcPr>
          <w:p w:rsidR="002C755D" w:rsidRDefault="00280E15">
            <w:pPr>
              <w:pStyle w:val="Dates"/>
            </w:pPr>
            <w:r>
              <w:t>19</w:t>
            </w:r>
          </w:p>
          <w:p w:rsidR="002D346F" w:rsidRDefault="002D346F" w:rsidP="002D346F">
            <w:pPr>
              <w:pStyle w:val="Dates"/>
              <w:jc w:val="center"/>
              <w:rPr>
                <w:rFonts w:ascii="Chalkduster" w:hAnsi="Chalkduster"/>
                <w:color w:val="008000"/>
                <w:sz w:val="18"/>
                <w:szCs w:val="18"/>
              </w:rPr>
            </w:pPr>
            <w:r w:rsidRPr="00C62F87">
              <w:rPr>
                <w:rFonts w:ascii="Chalkduster" w:hAnsi="Chalkduster"/>
                <w:color w:val="008000"/>
                <w:sz w:val="18"/>
                <w:szCs w:val="18"/>
              </w:rPr>
              <w:t xml:space="preserve">Green Eggs </w:t>
            </w:r>
            <w:proofErr w:type="gramStart"/>
            <w:r w:rsidRPr="00C62F87">
              <w:rPr>
                <w:rFonts w:ascii="Chalkduster" w:hAnsi="Chalkduster"/>
                <w:color w:val="008000"/>
                <w:sz w:val="18"/>
                <w:szCs w:val="18"/>
              </w:rPr>
              <w:t>And</w:t>
            </w:r>
            <w:proofErr w:type="gramEnd"/>
            <w:r w:rsidRPr="00C62F87">
              <w:rPr>
                <w:rFonts w:ascii="Chalkduster" w:hAnsi="Chalkduster"/>
                <w:color w:val="008000"/>
                <w:sz w:val="18"/>
                <w:szCs w:val="18"/>
              </w:rPr>
              <w:t xml:space="preserve"> Ham</w:t>
            </w:r>
          </w:p>
          <w:p w:rsidR="00E04DA3" w:rsidRPr="00E04DA3" w:rsidRDefault="002D346F" w:rsidP="00280E15">
            <w:pPr>
              <w:pStyle w:val="Dates"/>
              <w:jc w:val="center"/>
              <w:rPr>
                <w:rFonts w:ascii="Chalkduster" w:hAnsi="Chalkduster"/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AC7D3B" wp14:editId="0C4281EE">
                  <wp:extent cx="718185" cy="538480"/>
                  <wp:effectExtent l="0" t="0" r="0" b="0"/>
                  <wp:docPr id="2" name="Picture 2" descr="Macintosh HD:Users:User:Desktop:images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User:Desktop:imag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top w:val="single" w:sz="6" w:space="0" w:color="BFBFBF" w:themeColor="background1" w:themeShade="BF"/>
              <w:bottom w:val="nil"/>
            </w:tcBorders>
          </w:tcPr>
          <w:p w:rsidR="005C55C7" w:rsidRDefault="00280E15" w:rsidP="005C55C7">
            <w:pPr>
              <w:pStyle w:val="Dates"/>
            </w:pPr>
            <w:r>
              <w:t>20</w:t>
            </w:r>
          </w:p>
          <w:p w:rsidR="005C55C7" w:rsidRDefault="005C55C7" w:rsidP="005C55C7"/>
          <w:p w:rsidR="00C650CF" w:rsidRPr="00DC4103" w:rsidRDefault="002D346F" w:rsidP="00DC4103">
            <w:pPr>
              <w:jc w:val="center"/>
              <w:rPr>
                <w:rFonts w:ascii="Chalkduster" w:hAnsi="Chalkduster"/>
                <w:sz w:val="18"/>
                <w:szCs w:val="18"/>
              </w:rPr>
            </w:pPr>
            <w:r>
              <w:rPr>
                <w:rFonts w:ascii="Chalkduster" w:hAnsi="Chalkduster"/>
                <w:sz w:val="18"/>
                <w:szCs w:val="18"/>
              </w:rPr>
              <w:t>Muffins with EYE</w:t>
            </w:r>
            <w:r w:rsidR="00DC4103">
              <w:rPr>
                <w:rFonts w:ascii="Chalkduster" w:hAnsi="Chalkduster"/>
                <w:sz w:val="18"/>
                <w:szCs w:val="18"/>
              </w:rPr>
              <w:t>s</w:t>
            </w:r>
          </w:p>
          <w:p w:rsidR="00D443DA" w:rsidRPr="005C55C7" w:rsidRDefault="002D346F" w:rsidP="005C55C7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  <w:noProof/>
                <w:szCs w:val="20"/>
              </w:rPr>
              <w:drawing>
                <wp:inline distT="0" distB="0" distL="0" distR="0" wp14:anchorId="0FD69489" wp14:editId="1F6694F9">
                  <wp:extent cx="589280" cy="307340"/>
                  <wp:effectExtent l="0" t="0" r="0" b="0"/>
                  <wp:docPr id="9" name="Picture 9" descr="Macintosh HD:Users:User:Desktop:th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User:Desktop:th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35" cy="32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280E15">
            <w:pPr>
              <w:pStyle w:val="Dates"/>
            </w:pPr>
            <w:r>
              <w:t>21</w:t>
            </w:r>
          </w:p>
          <w:p w:rsidR="005C55C7" w:rsidRDefault="005C55C7" w:rsidP="00D060F4">
            <w:pPr>
              <w:pStyle w:val="Dates"/>
              <w:jc w:val="center"/>
              <w:rPr>
                <w:rFonts w:ascii="Chalkduster" w:hAnsi="Chalkduster"/>
                <w:color w:val="008000"/>
                <w:sz w:val="18"/>
                <w:szCs w:val="18"/>
              </w:rPr>
            </w:pPr>
          </w:p>
          <w:p w:rsidR="005C4769" w:rsidRDefault="005C4769" w:rsidP="00D060F4">
            <w:pPr>
              <w:pStyle w:val="Dates"/>
              <w:jc w:val="center"/>
              <w:rPr>
                <w:rFonts w:ascii="Chalkduster" w:hAnsi="Chalkduster"/>
                <w:color w:val="000000" w:themeColor="text1"/>
                <w:sz w:val="18"/>
                <w:szCs w:val="18"/>
              </w:rPr>
            </w:pPr>
            <w:r w:rsidRPr="005C4769">
              <w:rPr>
                <w:rFonts w:ascii="Chalkduster" w:hAnsi="Chalkduster"/>
                <w:color w:val="000000" w:themeColor="text1"/>
                <w:sz w:val="18"/>
                <w:szCs w:val="18"/>
              </w:rPr>
              <w:t>Eggplant Fries</w:t>
            </w:r>
          </w:p>
          <w:p w:rsidR="00700C53" w:rsidRPr="00DC4103" w:rsidRDefault="00700C53" w:rsidP="00DC4103">
            <w:pPr>
              <w:pStyle w:val="Dates"/>
              <w:jc w:val="center"/>
              <w:rPr>
                <w:rFonts w:ascii="Chalkduster" w:hAnsi="Chalkduster"/>
                <w:color w:val="000000" w:themeColor="text1"/>
                <w:sz w:val="18"/>
                <w:szCs w:val="18"/>
              </w:rPr>
            </w:pPr>
            <w:r w:rsidRPr="00DC4103">
              <w:rPr>
                <w:rFonts w:ascii="Chalkduster" w:hAnsi="Chalkduster"/>
                <w:b/>
                <w:color w:val="FF0000"/>
                <w:sz w:val="18"/>
                <w:szCs w:val="18"/>
              </w:rPr>
              <w:t>Towels for Dog Shelter due today</w:t>
            </w:r>
            <w:r w:rsidR="00DC4103">
              <w:rPr>
                <w:rFonts w:ascii="Chalkduster" w:hAnsi="Chalkduster"/>
                <w:noProof/>
              </w:rPr>
              <w:drawing>
                <wp:inline distT="0" distB="0" distL="0" distR="0" wp14:anchorId="253F9D6F" wp14:editId="5FEC182D">
                  <wp:extent cx="732155" cy="383540"/>
                  <wp:effectExtent l="0" t="0" r="4445" b="0"/>
                  <wp:docPr id="4" name="Picture 4" descr="/Users/sharonpaige/Desktop/stack-folded-towels-one-draped-top-cotton-towel-terry-bath-sheet-various-colors-clean-fresh-household-fluffy-textile-170356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haronpaige/Desktop/stack-folded-towels-one-draped-top-cotton-towel-terry-bath-sheet-various-colors-clean-fresh-household-fluffy-textile-170356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single" w:sz="6" w:space="0" w:color="BFBFBF" w:themeColor="background1" w:themeShade="BF"/>
              <w:bottom w:val="nil"/>
            </w:tcBorders>
          </w:tcPr>
          <w:p w:rsidR="005C55C7" w:rsidRDefault="00280E15">
            <w:pPr>
              <w:pStyle w:val="Dates"/>
            </w:pPr>
            <w:r>
              <w:t>22</w:t>
            </w:r>
          </w:p>
          <w:p w:rsidR="002D346F" w:rsidRDefault="002D346F" w:rsidP="002D346F">
            <w:pPr>
              <w:jc w:val="center"/>
              <w:rPr>
                <w:rFonts w:ascii="Chalkduster" w:hAnsi="Chalkduster"/>
                <w:szCs w:val="20"/>
              </w:rPr>
            </w:pPr>
          </w:p>
          <w:p w:rsidR="00040E38" w:rsidRPr="002C755D" w:rsidRDefault="002D346F" w:rsidP="002D346F">
            <w:pPr>
              <w:jc w:val="center"/>
              <w:rPr>
                <w:rFonts w:ascii="Chalkduster" w:hAnsi="Chalkduster"/>
                <w:szCs w:val="20"/>
              </w:rPr>
            </w:pPr>
            <w:r>
              <w:rPr>
                <w:rFonts w:ascii="Chalkduster" w:hAnsi="Chalkduster"/>
                <w:szCs w:val="20"/>
              </w:rPr>
              <w:t>Edamame</w:t>
            </w:r>
          </w:p>
        </w:tc>
        <w:tc>
          <w:tcPr>
            <w:tcW w:w="2324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280E15">
            <w:pPr>
              <w:pStyle w:val="Dates"/>
            </w:pPr>
            <w:r>
              <w:t>23</w:t>
            </w:r>
          </w:p>
          <w:p w:rsidR="00644880" w:rsidRDefault="00644880" w:rsidP="00AF7E3A">
            <w:pPr>
              <w:jc w:val="center"/>
              <w:rPr>
                <w:rFonts w:ascii="Chalkduster" w:hAnsi="Chalkduster"/>
                <w:b/>
                <w:color w:val="0000FF"/>
                <w:sz w:val="24"/>
                <w:szCs w:val="24"/>
              </w:rPr>
            </w:pPr>
          </w:p>
          <w:p w:rsidR="00421E8C" w:rsidRDefault="00421E8C" w:rsidP="00AF7E3A">
            <w:pPr>
              <w:jc w:val="center"/>
              <w:rPr>
                <w:rFonts w:ascii="Chalkduster" w:hAnsi="Chalkduster"/>
                <w:color w:val="000000" w:themeColor="text1"/>
                <w:sz w:val="18"/>
                <w:szCs w:val="18"/>
              </w:rPr>
            </w:pPr>
            <w:r w:rsidRPr="00421E8C">
              <w:rPr>
                <w:rFonts w:ascii="Chalkduster" w:hAnsi="Chalkduster"/>
                <w:color w:val="000000" w:themeColor="text1"/>
                <w:sz w:val="18"/>
                <w:szCs w:val="18"/>
              </w:rPr>
              <w:t>Egg Rolls</w:t>
            </w:r>
          </w:p>
          <w:p w:rsidR="00293D85" w:rsidRPr="00421E8C" w:rsidRDefault="008704CF" w:rsidP="00AF7E3A">
            <w:pPr>
              <w:jc w:val="center"/>
              <w:rPr>
                <w:rFonts w:ascii="Chalkduster" w:hAnsi="Chalkduster"/>
                <w:color w:val="0000FF"/>
                <w:sz w:val="18"/>
                <w:szCs w:val="18"/>
              </w:rPr>
            </w:pPr>
            <w:r>
              <w:rPr>
                <w:rFonts w:ascii="Chalkduster" w:hAnsi="Chalkduster"/>
                <w:noProof/>
                <w:color w:val="0000FF"/>
                <w:sz w:val="18"/>
                <w:szCs w:val="18"/>
              </w:rPr>
              <w:drawing>
                <wp:inline distT="0" distB="0" distL="0" distR="0" wp14:anchorId="05CF8B0C" wp14:editId="56CE3816">
                  <wp:extent cx="1011555" cy="398780"/>
                  <wp:effectExtent l="0" t="0" r="4445" b="7620"/>
                  <wp:docPr id="1" name="Picture 1" descr="/Users/sharonpaige/Desktop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haronpaige/Desktop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tcBorders>
              <w:top w:val="single" w:sz="6" w:space="0" w:color="BFBFBF" w:themeColor="background1" w:themeShade="BF"/>
              <w:bottom w:val="nil"/>
            </w:tcBorders>
          </w:tcPr>
          <w:p w:rsidR="00644880" w:rsidRDefault="00280E15" w:rsidP="00644880">
            <w:pPr>
              <w:pStyle w:val="Dates"/>
            </w:pPr>
            <w:r>
              <w:t>24</w:t>
            </w:r>
          </w:p>
          <w:p w:rsidR="00644880" w:rsidRDefault="007A05E8" w:rsidP="00F26A88">
            <w:pPr>
              <w:pStyle w:val="Dates"/>
              <w:jc w:val="left"/>
            </w:pPr>
            <w:r w:rsidRPr="00862A30">
              <w:rPr>
                <w:rFonts w:ascii="Chalkduster" w:hAnsi="Chalkduster"/>
                <w:color w:val="000000" w:themeColor="text1"/>
              </w:rPr>
              <w:t>100% fruit juice served &amp; fruit alternative</w:t>
            </w:r>
          </w:p>
        </w:tc>
      </w:tr>
      <w:tr w:rsidR="00F26A88" w:rsidTr="00DC4103">
        <w:trPr>
          <w:trHeight w:val="211"/>
        </w:trPr>
        <w:tc>
          <w:tcPr>
            <w:tcW w:w="2556" w:type="dxa"/>
            <w:tcBorders>
              <w:top w:val="nil"/>
              <w:bottom w:val="single" w:sz="6" w:space="0" w:color="BFBFBF" w:themeColor="background1" w:themeShade="BF"/>
            </w:tcBorders>
          </w:tcPr>
          <w:p w:rsidR="00526CFB" w:rsidRPr="00136A20" w:rsidRDefault="00526CFB" w:rsidP="00136A20">
            <w:pPr>
              <w:pStyle w:val="TableText"/>
              <w:jc w:val="center"/>
              <w:rPr>
                <w:rFonts w:ascii="Chalkduster" w:hAnsi="Chalkduster"/>
              </w:rPr>
            </w:pPr>
          </w:p>
        </w:tc>
        <w:tc>
          <w:tcPr>
            <w:tcW w:w="2162" w:type="dxa"/>
            <w:tcBorders>
              <w:top w:val="nil"/>
              <w:bottom w:val="single" w:sz="6" w:space="0" w:color="BFBFBF" w:themeColor="background1" w:themeShade="BF"/>
            </w:tcBorders>
          </w:tcPr>
          <w:p w:rsidR="003B4644" w:rsidRPr="007B0C47" w:rsidRDefault="003B4644" w:rsidP="00F26A88">
            <w:pPr>
              <w:pStyle w:val="TableText"/>
              <w:rPr>
                <w:rFonts w:ascii="Chalkduster" w:hAnsi="Chalkduster"/>
              </w:rPr>
            </w:pPr>
          </w:p>
        </w:tc>
        <w:tc>
          <w:tcPr>
            <w:tcW w:w="1754" w:type="dxa"/>
            <w:tcBorders>
              <w:top w:val="nil"/>
              <w:bottom w:val="single" w:sz="6" w:space="0" w:color="BFBFBF" w:themeColor="background1" w:themeShade="BF"/>
            </w:tcBorders>
          </w:tcPr>
          <w:p w:rsidR="003B4644" w:rsidRPr="007B0C47" w:rsidRDefault="003B4644" w:rsidP="007B0C47">
            <w:pPr>
              <w:pStyle w:val="TableText"/>
              <w:jc w:val="center"/>
              <w:rPr>
                <w:rFonts w:ascii="Chalkduster" w:hAnsi="Chalkduster"/>
              </w:rPr>
            </w:pPr>
          </w:p>
        </w:tc>
        <w:tc>
          <w:tcPr>
            <w:tcW w:w="2283" w:type="dxa"/>
            <w:tcBorders>
              <w:top w:val="nil"/>
              <w:bottom w:val="single" w:sz="6" w:space="0" w:color="BFBFBF" w:themeColor="background1" w:themeShade="BF"/>
            </w:tcBorders>
          </w:tcPr>
          <w:p w:rsidR="008533A5" w:rsidRPr="00A4260F" w:rsidRDefault="008533A5" w:rsidP="00700C53">
            <w:pPr>
              <w:pStyle w:val="TableText"/>
              <w:jc w:val="center"/>
              <w:rPr>
                <w:rFonts w:ascii="Chalkduster" w:hAnsi="Chalkduster"/>
              </w:rPr>
            </w:pPr>
          </w:p>
        </w:tc>
        <w:tc>
          <w:tcPr>
            <w:tcW w:w="1955" w:type="dxa"/>
            <w:tcBorders>
              <w:top w:val="nil"/>
              <w:bottom w:val="single" w:sz="6" w:space="0" w:color="BFBFBF" w:themeColor="background1" w:themeShade="BF"/>
            </w:tcBorders>
          </w:tcPr>
          <w:p w:rsidR="00172468" w:rsidRPr="007B0C47" w:rsidRDefault="00172468" w:rsidP="00D060F4">
            <w:pPr>
              <w:pStyle w:val="TableText"/>
              <w:rPr>
                <w:rFonts w:ascii="Chalkduster" w:hAnsi="Chalkduster"/>
              </w:rPr>
            </w:pPr>
          </w:p>
        </w:tc>
        <w:tc>
          <w:tcPr>
            <w:tcW w:w="2324" w:type="dxa"/>
            <w:tcBorders>
              <w:top w:val="nil"/>
              <w:bottom w:val="single" w:sz="6" w:space="0" w:color="BFBFBF" w:themeColor="background1" w:themeShade="BF"/>
            </w:tcBorders>
          </w:tcPr>
          <w:p w:rsidR="008533A5" w:rsidRPr="00CE53D0" w:rsidRDefault="008533A5" w:rsidP="00CE53D0">
            <w:pPr>
              <w:pStyle w:val="TableText"/>
              <w:jc w:val="center"/>
              <w:rPr>
                <w:rFonts w:ascii="Chalkduster" w:hAnsi="Chalkduster"/>
                <w:b/>
              </w:rPr>
            </w:pPr>
          </w:p>
        </w:tc>
        <w:tc>
          <w:tcPr>
            <w:tcW w:w="2356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  <w:p w:rsidR="00967F94" w:rsidRPr="00967F94" w:rsidRDefault="00967F94">
            <w:pPr>
              <w:pStyle w:val="TableText"/>
              <w:rPr>
                <w:rFonts w:ascii="Chalkduster" w:hAnsi="Chalkduster"/>
              </w:rPr>
            </w:pPr>
          </w:p>
        </w:tc>
      </w:tr>
      <w:tr w:rsidR="00F26A88" w:rsidTr="00700C53">
        <w:trPr>
          <w:trHeight w:val="2293"/>
        </w:trPr>
        <w:tc>
          <w:tcPr>
            <w:tcW w:w="2556" w:type="dxa"/>
            <w:tcBorders>
              <w:top w:val="single" w:sz="6" w:space="0" w:color="BFBFBF" w:themeColor="background1" w:themeShade="BF"/>
              <w:bottom w:val="nil"/>
            </w:tcBorders>
          </w:tcPr>
          <w:p w:rsidR="005C55C7" w:rsidRDefault="00280E15">
            <w:pPr>
              <w:pStyle w:val="Dates"/>
            </w:pPr>
            <w:r>
              <w:t>25</w:t>
            </w:r>
          </w:p>
          <w:p w:rsidR="00280E15" w:rsidRDefault="00280E15" w:rsidP="00280E15">
            <w:pPr>
              <w:pStyle w:val="TableText"/>
              <w:jc w:val="center"/>
              <w:rPr>
                <w:rFonts w:ascii="Chalkduster" w:hAnsi="Chalkduster"/>
                <w:b/>
                <w:sz w:val="20"/>
                <w:szCs w:val="20"/>
              </w:rPr>
            </w:pPr>
            <w:r w:rsidRPr="00280E15">
              <w:rPr>
                <w:rFonts w:ascii="Chalkduster" w:hAnsi="Chalkduster"/>
                <w:b/>
                <w:sz w:val="20"/>
                <w:szCs w:val="20"/>
              </w:rPr>
              <w:t>Letter “</w:t>
            </w:r>
            <w:r w:rsidR="00421E8C">
              <w:rPr>
                <w:rFonts w:ascii="Chalkduster" w:hAnsi="Chalkduster"/>
                <w:b/>
                <w:sz w:val="20"/>
                <w:szCs w:val="20"/>
              </w:rPr>
              <w:t>F</w:t>
            </w:r>
            <w:r w:rsidRPr="00280E15">
              <w:rPr>
                <w:rFonts w:ascii="Chalkduster" w:hAnsi="Chalkduster"/>
                <w:b/>
                <w:sz w:val="20"/>
                <w:szCs w:val="20"/>
              </w:rPr>
              <w:t xml:space="preserve">” </w:t>
            </w:r>
          </w:p>
          <w:p w:rsidR="00F346E5" w:rsidRPr="00280E15" w:rsidRDefault="00280E15" w:rsidP="00280E15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280E15">
              <w:rPr>
                <w:rFonts w:ascii="Chalkduster" w:hAnsi="Chalkduster"/>
                <w:b/>
                <w:sz w:val="20"/>
                <w:szCs w:val="20"/>
              </w:rPr>
              <w:t>Week</w:t>
            </w:r>
          </w:p>
        </w:tc>
        <w:tc>
          <w:tcPr>
            <w:tcW w:w="2162" w:type="dxa"/>
            <w:tcBorders>
              <w:top w:val="single" w:sz="6" w:space="0" w:color="BFBFBF" w:themeColor="background1" w:themeShade="BF"/>
              <w:bottom w:val="nil"/>
            </w:tcBorders>
          </w:tcPr>
          <w:p w:rsidR="005C55C7" w:rsidRDefault="00280E15">
            <w:pPr>
              <w:pStyle w:val="Dates"/>
            </w:pPr>
            <w:r>
              <w:t>26</w:t>
            </w:r>
          </w:p>
          <w:p w:rsidR="00280E15" w:rsidRDefault="00280E15" w:rsidP="00280E15">
            <w:pPr>
              <w:jc w:val="center"/>
              <w:rPr>
                <w:rFonts w:ascii="Chalkduster" w:hAnsi="Chalkduster"/>
                <w:sz w:val="18"/>
                <w:szCs w:val="18"/>
              </w:rPr>
            </w:pPr>
          </w:p>
          <w:p w:rsidR="00280E15" w:rsidRDefault="00AD3EDC" w:rsidP="005132DE">
            <w:pPr>
              <w:jc w:val="center"/>
              <w:rPr>
                <w:rFonts w:ascii="Chalkduster" w:hAnsi="Chalkduster"/>
                <w:sz w:val="18"/>
                <w:szCs w:val="18"/>
              </w:rPr>
            </w:pPr>
            <w:r>
              <w:rPr>
                <w:rFonts w:ascii="Chalkduster" w:hAnsi="Chalkduster"/>
                <w:sz w:val="18"/>
                <w:szCs w:val="18"/>
              </w:rPr>
              <w:t>Farfalle Pasta</w:t>
            </w:r>
          </w:p>
          <w:p w:rsidR="00603C39" w:rsidRPr="005C55C7" w:rsidRDefault="00603C39" w:rsidP="005132DE">
            <w:pPr>
              <w:jc w:val="center"/>
              <w:rPr>
                <w:rFonts w:ascii="Chalkduster" w:hAnsi="Chalkduster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FF0DDF" wp14:editId="09C942F8">
                  <wp:extent cx="1179195" cy="673100"/>
                  <wp:effectExtent l="0" t="0" r="0" b="12700"/>
                  <wp:docPr id="3" name="Picture 3" descr="/Users/sharonpaige/Desktop/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haronpaige/Desktop/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top w:val="single" w:sz="6" w:space="0" w:color="BFBFBF" w:themeColor="background1" w:themeShade="BF"/>
              <w:bottom w:val="nil"/>
            </w:tcBorders>
          </w:tcPr>
          <w:p w:rsidR="005C55C7" w:rsidRDefault="00280E15" w:rsidP="005C55C7">
            <w:r>
              <w:t xml:space="preserve">                             27</w:t>
            </w:r>
          </w:p>
          <w:p w:rsidR="00D443DA" w:rsidRDefault="00D443DA" w:rsidP="00403A9A">
            <w:pPr>
              <w:jc w:val="center"/>
              <w:rPr>
                <w:rFonts w:ascii="Chalkduster" w:hAnsi="Chalkduster"/>
                <w:sz w:val="18"/>
                <w:szCs w:val="18"/>
              </w:rPr>
            </w:pPr>
          </w:p>
          <w:p w:rsidR="00280E15" w:rsidRDefault="00AD3EDC" w:rsidP="002D346F">
            <w:pPr>
              <w:jc w:val="center"/>
              <w:rPr>
                <w:rFonts w:ascii="Chalkduster" w:hAnsi="Chalkduster"/>
                <w:sz w:val="18"/>
                <w:szCs w:val="18"/>
              </w:rPr>
            </w:pPr>
            <w:r>
              <w:rPr>
                <w:rFonts w:ascii="Chalkduster" w:hAnsi="Chalkduster"/>
                <w:sz w:val="18"/>
                <w:szCs w:val="18"/>
              </w:rPr>
              <w:t>Fruit Loop</w:t>
            </w:r>
          </w:p>
          <w:p w:rsidR="00AD3EDC" w:rsidRPr="000A4EF7" w:rsidRDefault="00AD3EDC" w:rsidP="002D346F">
            <w:pPr>
              <w:jc w:val="center"/>
              <w:rPr>
                <w:rFonts w:ascii="Chalkduster" w:hAnsi="Chalkduster"/>
                <w:sz w:val="18"/>
                <w:szCs w:val="18"/>
              </w:rPr>
            </w:pPr>
            <w:r>
              <w:rPr>
                <w:rFonts w:ascii="Chalkduster" w:hAnsi="Chalkduster"/>
                <w:sz w:val="18"/>
                <w:szCs w:val="18"/>
              </w:rPr>
              <w:t>Cereal</w:t>
            </w:r>
          </w:p>
        </w:tc>
        <w:tc>
          <w:tcPr>
            <w:tcW w:w="2283" w:type="dxa"/>
            <w:tcBorders>
              <w:top w:val="single" w:sz="6" w:space="0" w:color="BFBFBF" w:themeColor="background1" w:themeShade="BF"/>
              <w:bottom w:val="nil"/>
            </w:tcBorders>
          </w:tcPr>
          <w:p w:rsidR="00EE172D" w:rsidRPr="00D060F4" w:rsidRDefault="00280E15" w:rsidP="00D060F4">
            <w:pPr>
              <w:pStyle w:val="Dates"/>
            </w:pPr>
            <w:r>
              <w:t>28</w:t>
            </w:r>
          </w:p>
          <w:p w:rsidR="00EE172D" w:rsidRDefault="00EE172D" w:rsidP="00280E15">
            <w:pPr>
              <w:pStyle w:val="Dates"/>
              <w:jc w:val="center"/>
              <w:rPr>
                <w:rFonts w:ascii="Chalkduster" w:hAnsi="Chalkduster"/>
                <w:sz w:val="18"/>
                <w:szCs w:val="18"/>
              </w:rPr>
            </w:pPr>
          </w:p>
          <w:p w:rsidR="005C4769" w:rsidRDefault="00862A30" w:rsidP="00280E15">
            <w:pPr>
              <w:pStyle w:val="Dates"/>
              <w:jc w:val="center"/>
              <w:rPr>
                <w:rFonts w:ascii="Chalkduster" w:hAnsi="Chalkduster"/>
                <w:color w:val="000000" w:themeColor="text1"/>
                <w:sz w:val="18"/>
                <w:szCs w:val="18"/>
              </w:rPr>
            </w:pPr>
            <w:r w:rsidRPr="00862A30">
              <w:rPr>
                <w:rFonts w:ascii="Chalkduster" w:hAnsi="Chalkduster"/>
                <w:color w:val="000000" w:themeColor="text1"/>
                <w:sz w:val="18"/>
                <w:szCs w:val="18"/>
              </w:rPr>
              <w:t>Fig Newton</w:t>
            </w:r>
          </w:p>
          <w:p w:rsidR="00862A30" w:rsidRPr="00EE172D" w:rsidRDefault="00862A30" w:rsidP="00280E15">
            <w:pPr>
              <w:pStyle w:val="Dates"/>
              <w:jc w:val="center"/>
              <w:rPr>
                <w:rFonts w:ascii="Chalkduster" w:hAnsi="Chalkduster"/>
                <w:sz w:val="18"/>
                <w:szCs w:val="18"/>
              </w:rPr>
            </w:pPr>
            <w:r>
              <w:rPr>
                <w:rFonts w:ascii="Chalkduster" w:hAnsi="Chalkduster"/>
                <w:color w:val="000000" w:themeColor="text1"/>
                <w:sz w:val="18"/>
                <w:szCs w:val="18"/>
              </w:rPr>
              <w:t>Cookies</w:t>
            </w:r>
          </w:p>
        </w:tc>
        <w:tc>
          <w:tcPr>
            <w:tcW w:w="1955" w:type="dxa"/>
            <w:tcBorders>
              <w:top w:val="single" w:sz="6" w:space="0" w:color="BFBFBF" w:themeColor="background1" w:themeShade="BF"/>
              <w:bottom w:val="nil"/>
            </w:tcBorders>
          </w:tcPr>
          <w:p w:rsidR="002C755D" w:rsidRDefault="00280E15" w:rsidP="00674E63">
            <w:pPr>
              <w:pStyle w:val="Dates"/>
            </w:pPr>
            <w:r>
              <w:t>29</w:t>
            </w:r>
          </w:p>
          <w:p w:rsidR="002C755D" w:rsidRPr="002C755D" w:rsidRDefault="002C755D" w:rsidP="005A02FF">
            <w:pPr>
              <w:jc w:val="center"/>
            </w:pPr>
          </w:p>
          <w:p w:rsidR="00D443DA" w:rsidRPr="009049D6" w:rsidRDefault="00AD3EDC" w:rsidP="00086DDF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Fish Crackers</w:t>
            </w:r>
          </w:p>
        </w:tc>
        <w:tc>
          <w:tcPr>
            <w:tcW w:w="2324" w:type="dxa"/>
            <w:tcBorders>
              <w:top w:val="single" w:sz="6" w:space="0" w:color="BFBFBF" w:themeColor="background1" w:themeShade="BF"/>
              <w:bottom w:val="nil"/>
            </w:tcBorders>
          </w:tcPr>
          <w:p w:rsidR="005C55C7" w:rsidRDefault="00280E15">
            <w:pPr>
              <w:pStyle w:val="Dates"/>
            </w:pPr>
            <w:r>
              <w:t>30</w:t>
            </w:r>
          </w:p>
          <w:p w:rsidR="005C55C7" w:rsidRDefault="005C55C7" w:rsidP="005C55C7"/>
          <w:p w:rsidR="00280E15" w:rsidRPr="00AD3EDC" w:rsidRDefault="00280E15" w:rsidP="00280E15">
            <w:pPr>
              <w:jc w:val="center"/>
              <w:rPr>
                <w:rFonts w:ascii="Chalkduster" w:hAnsi="Chalkduster"/>
                <w:sz w:val="22"/>
              </w:rPr>
            </w:pPr>
            <w:r w:rsidRPr="00AD3EDC">
              <w:rPr>
                <w:rFonts w:ascii="Chalkduster" w:hAnsi="Chalkduster"/>
                <w:sz w:val="22"/>
              </w:rPr>
              <w:t>Harvest Party</w:t>
            </w:r>
          </w:p>
          <w:p w:rsidR="00280E15" w:rsidRPr="00AD3EDC" w:rsidRDefault="00280E15" w:rsidP="00280E15">
            <w:pPr>
              <w:jc w:val="center"/>
              <w:rPr>
                <w:rFonts w:ascii="Chalkduster" w:hAnsi="Chalkduster"/>
                <w:sz w:val="22"/>
              </w:rPr>
            </w:pPr>
            <w:r w:rsidRPr="00AD3EDC">
              <w:rPr>
                <w:rFonts w:ascii="Chalkduster" w:hAnsi="Chalkduster"/>
                <w:sz w:val="22"/>
              </w:rPr>
              <w:t>10:00</w:t>
            </w:r>
            <w:proofErr w:type="gramStart"/>
            <w:r w:rsidRPr="00AD3EDC">
              <w:rPr>
                <w:rFonts w:ascii="Chalkduster" w:hAnsi="Chalkduster"/>
                <w:sz w:val="22"/>
              </w:rPr>
              <w:t>am  FFC</w:t>
            </w:r>
            <w:proofErr w:type="gramEnd"/>
          </w:p>
          <w:p w:rsidR="00040E38" w:rsidRPr="005C55C7" w:rsidRDefault="00040E38" w:rsidP="00280E15">
            <w:pPr>
              <w:pStyle w:val="TableText"/>
              <w:jc w:val="center"/>
            </w:pPr>
          </w:p>
        </w:tc>
        <w:tc>
          <w:tcPr>
            <w:tcW w:w="2356" w:type="dxa"/>
            <w:tcBorders>
              <w:top w:val="single" w:sz="6" w:space="0" w:color="BFBFBF" w:themeColor="background1" w:themeShade="BF"/>
              <w:bottom w:val="nil"/>
            </w:tcBorders>
          </w:tcPr>
          <w:p w:rsidR="005C55C7" w:rsidRDefault="00280E15" w:rsidP="00594036">
            <w:pPr>
              <w:pStyle w:val="Dates"/>
              <w:jc w:val="center"/>
              <w:rPr>
                <w:color w:val="74367A" w:themeColor="text2" w:themeTint="BF"/>
              </w:rPr>
            </w:pPr>
            <w:r>
              <w:rPr>
                <w:color w:val="74367A" w:themeColor="text2" w:themeTint="BF"/>
              </w:rPr>
              <w:t xml:space="preserve">                                    31</w:t>
            </w:r>
          </w:p>
          <w:p w:rsidR="00280E15" w:rsidRDefault="00280E15" w:rsidP="00594036">
            <w:pPr>
              <w:pStyle w:val="Dates"/>
              <w:jc w:val="center"/>
              <w:rPr>
                <w:color w:val="74367A" w:themeColor="text2" w:themeTint="BF"/>
              </w:rPr>
            </w:pPr>
          </w:p>
          <w:p w:rsidR="00280E15" w:rsidRPr="00F346E5" w:rsidRDefault="00280E15" w:rsidP="00594036">
            <w:pPr>
              <w:pStyle w:val="Dates"/>
              <w:jc w:val="center"/>
              <w:rPr>
                <w:color w:val="74367A" w:themeColor="text2" w:themeTint="BF"/>
              </w:rPr>
            </w:pPr>
            <w:r w:rsidRPr="00644880">
              <w:rPr>
                <w:noProof/>
              </w:rPr>
              <w:drawing>
                <wp:inline distT="0" distB="0" distL="0" distR="0" wp14:anchorId="6A139873" wp14:editId="416ADFF0">
                  <wp:extent cx="800100" cy="566420"/>
                  <wp:effectExtent l="0" t="0" r="12700" b="0"/>
                  <wp:docPr id="8" name="Picture 8" descr="Macintosh HD:Users:User:Desktop: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User:Desktop: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463" w:rsidRDefault="00D30463"/>
    <w:sectPr w:rsidR="00D30463" w:rsidSect="00E04DA3">
      <w:pgSz w:w="15840" w:h="12240" w:orient="landscape"/>
      <w:pgMar w:top="8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halkduster">
    <w:panose1 w:val="03050602040202020205"/>
    <w:charset w:val="00"/>
    <w:family w:val="swiss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7"/>
    <w:docVar w:name="MonthStart" w:val="10/1/2017"/>
    <w:docVar w:name="ShowDynamicGuides" w:val="1"/>
    <w:docVar w:name="ShowMarginGuides" w:val="0"/>
    <w:docVar w:name="ShowOutlines" w:val="0"/>
    <w:docVar w:name="ShowStaticGuides" w:val="0"/>
  </w:docVars>
  <w:rsids>
    <w:rsidRoot w:val="00136A20"/>
    <w:rsid w:val="00040E38"/>
    <w:rsid w:val="00086DDF"/>
    <w:rsid w:val="000A3E3E"/>
    <w:rsid w:val="000A4EF7"/>
    <w:rsid w:val="000A68B9"/>
    <w:rsid w:val="000B2AFC"/>
    <w:rsid w:val="000F3A62"/>
    <w:rsid w:val="000F582E"/>
    <w:rsid w:val="00135D0F"/>
    <w:rsid w:val="00136A20"/>
    <w:rsid w:val="00142E87"/>
    <w:rsid w:val="00147009"/>
    <w:rsid w:val="00172468"/>
    <w:rsid w:val="00180801"/>
    <w:rsid w:val="001E50C4"/>
    <w:rsid w:val="001E599D"/>
    <w:rsid w:val="00202748"/>
    <w:rsid w:val="002326EB"/>
    <w:rsid w:val="00244A9D"/>
    <w:rsid w:val="00247E35"/>
    <w:rsid w:val="00250D46"/>
    <w:rsid w:val="00265142"/>
    <w:rsid w:val="00272FFA"/>
    <w:rsid w:val="00280E15"/>
    <w:rsid w:val="00293D85"/>
    <w:rsid w:val="00294C0C"/>
    <w:rsid w:val="002B0A75"/>
    <w:rsid w:val="002B5ECA"/>
    <w:rsid w:val="002C3765"/>
    <w:rsid w:val="002C5D99"/>
    <w:rsid w:val="002C755D"/>
    <w:rsid w:val="002D346F"/>
    <w:rsid w:val="002D5025"/>
    <w:rsid w:val="003059C4"/>
    <w:rsid w:val="003341F0"/>
    <w:rsid w:val="003502CF"/>
    <w:rsid w:val="00361B9F"/>
    <w:rsid w:val="0038518A"/>
    <w:rsid w:val="003A4371"/>
    <w:rsid w:val="003B4644"/>
    <w:rsid w:val="003C42F6"/>
    <w:rsid w:val="003E1E5D"/>
    <w:rsid w:val="0040023D"/>
    <w:rsid w:val="00403A9A"/>
    <w:rsid w:val="00404177"/>
    <w:rsid w:val="00421E8C"/>
    <w:rsid w:val="00434C4E"/>
    <w:rsid w:val="00437170"/>
    <w:rsid w:val="0044196D"/>
    <w:rsid w:val="004538B6"/>
    <w:rsid w:val="00464B36"/>
    <w:rsid w:val="004813AF"/>
    <w:rsid w:val="004B7882"/>
    <w:rsid w:val="004C6BB3"/>
    <w:rsid w:val="004D3CDA"/>
    <w:rsid w:val="004D6AAC"/>
    <w:rsid w:val="004D711F"/>
    <w:rsid w:val="0050152B"/>
    <w:rsid w:val="005132DE"/>
    <w:rsid w:val="00525281"/>
    <w:rsid w:val="00526CFB"/>
    <w:rsid w:val="00534847"/>
    <w:rsid w:val="00550772"/>
    <w:rsid w:val="00557BD3"/>
    <w:rsid w:val="00575556"/>
    <w:rsid w:val="00580413"/>
    <w:rsid w:val="00594036"/>
    <w:rsid w:val="005A02FF"/>
    <w:rsid w:val="005C4769"/>
    <w:rsid w:val="005C55C7"/>
    <w:rsid w:val="006012B2"/>
    <w:rsid w:val="00603C39"/>
    <w:rsid w:val="0060764D"/>
    <w:rsid w:val="00633A48"/>
    <w:rsid w:val="00644880"/>
    <w:rsid w:val="00670A60"/>
    <w:rsid w:val="00674E63"/>
    <w:rsid w:val="00680C03"/>
    <w:rsid w:val="0068728F"/>
    <w:rsid w:val="00696E02"/>
    <w:rsid w:val="006A3564"/>
    <w:rsid w:val="006A4557"/>
    <w:rsid w:val="006C277C"/>
    <w:rsid w:val="006D140D"/>
    <w:rsid w:val="00700C53"/>
    <w:rsid w:val="00741679"/>
    <w:rsid w:val="00743C3B"/>
    <w:rsid w:val="0076596A"/>
    <w:rsid w:val="00780E1F"/>
    <w:rsid w:val="007A05E8"/>
    <w:rsid w:val="007B0C47"/>
    <w:rsid w:val="00822E4B"/>
    <w:rsid w:val="0082786E"/>
    <w:rsid w:val="008533A5"/>
    <w:rsid w:val="008601D4"/>
    <w:rsid w:val="00862468"/>
    <w:rsid w:val="00862A30"/>
    <w:rsid w:val="008704CF"/>
    <w:rsid w:val="00897415"/>
    <w:rsid w:val="008A31DD"/>
    <w:rsid w:val="008C58D6"/>
    <w:rsid w:val="00900783"/>
    <w:rsid w:val="00900BAE"/>
    <w:rsid w:val="009049D6"/>
    <w:rsid w:val="00945591"/>
    <w:rsid w:val="00967F94"/>
    <w:rsid w:val="009745C8"/>
    <w:rsid w:val="0099583B"/>
    <w:rsid w:val="009B4600"/>
    <w:rsid w:val="009B770C"/>
    <w:rsid w:val="009F0529"/>
    <w:rsid w:val="00A31E6D"/>
    <w:rsid w:val="00A4260F"/>
    <w:rsid w:val="00A474CF"/>
    <w:rsid w:val="00A8023F"/>
    <w:rsid w:val="00AB39D1"/>
    <w:rsid w:val="00AC79C6"/>
    <w:rsid w:val="00AD2357"/>
    <w:rsid w:val="00AD3EDC"/>
    <w:rsid w:val="00AE25F9"/>
    <w:rsid w:val="00AE3BEC"/>
    <w:rsid w:val="00AF7E3A"/>
    <w:rsid w:val="00B13AD2"/>
    <w:rsid w:val="00B14408"/>
    <w:rsid w:val="00B31CB0"/>
    <w:rsid w:val="00B82ED2"/>
    <w:rsid w:val="00B8439D"/>
    <w:rsid w:val="00BA07C3"/>
    <w:rsid w:val="00BA33A6"/>
    <w:rsid w:val="00BB7DEE"/>
    <w:rsid w:val="00BC13A2"/>
    <w:rsid w:val="00BE08D2"/>
    <w:rsid w:val="00BE77B0"/>
    <w:rsid w:val="00BF663E"/>
    <w:rsid w:val="00C01EA6"/>
    <w:rsid w:val="00C33400"/>
    <w:rsid w:val="00C62F87"/>
    <w:rsid w:val="00C642CD"/>
    <w:rsid w:val="00C650CF"/>
    <w:rsid w:val="00C90C6D"/>
    <w:rsid w:val="00C9334A"/>
    <w:rsid w:val="00CE53D0"/>
    <w:rsid w:val="00D060F4"/>
    <w:rsid w:val="00D30463"/>
    <w:rsid w:val="00D443DA"/>
    <w:rsid w:val="00D61FB5"/>
    <w:rsid w:val="00D70E98"/>
    <w:rsid w:val="00D92685"/>
    <w:rsid w:val="00DB125E"/>
    <w:rsid w:val="00DC4103"/>
    <w:rsid w:val="00DE1DEC"/>
    <w:rsid w:val="00E02D0D"/>
    <w:rsid w:val="00E04DA3"/>
    <w:rsid w:val="00EB3147"/>
    <w:rsid w:val="00EB7FCF"/>
    <w:rsid w:val="00EE172D"/>
    <w:rsid w:val="00EF39A9"/>
    <w:rsid w:val="00EF68E4"/>
    <w:rsid w:val="00F00ADD"/>
    <w:rsid w:val="00F26A88"/>
    <w:rsid w:val="00F346E5"/>
    <w:rsid w:val="00F6631A"/>
    <w:rsid w:val="00F67F21"/>
    <w:rsid w:val="00F87801"/>
    <w:rsid w:val="00FA2F86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FF4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6226EC7CEDE4791D9FC3337A7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84E5-445F-3B4D-A133-06580387F8C2}"/>
      </w:docPartPr>
      <w:docPartBody>
        <w:p w:rsidR="0012527E" w:rsidRDefault="0012527E">
          <w:pPr>
            <w:pStyle w:val="7556226EC7CEDE4791D9FC3337A78486"/>
          </w:pPr>
          <w:r>
            <w:t>Sed interdum elementum</w:t>
          </w:r>
        </w:p>
      </w:docPartBody>
    </w:docPart>
    <w:docPart>
      <w:docPartPr>
        <w:name w:val="0CCF5FA21F57A947B4CC0C40ADD9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53EE-2F47-AB4A-A3AA-4386323AA409}"/>
      </w:docPartPr>
      <w:docPartBody>
        <w:p w:rsidR="0012527E" w:rsidRDefault="0012527E">
          <w:pPr>
            <w:pStyle w:val="0CCF5FA21F57A947B4CC0C40ADD9B315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halkduster">
    <w:panose1 w:val="03050602040202020205"/>
    <w:charset w:val="00"/>
    <w:family w:val="swiss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7E"/>
    <w:rsid w:val="00022698"/>
    <w:rsid w:val="00074F30"/>
    <w:rsid w:val="000A0058"/>
    <w:rsid w:val="000A6C50"/>
    <w:rsid w:val="000C7922"/>
    <w:rsid w:val="0012527E"/>
    <w:rsid w:val="00174D69"/>
    <w:rsid w:val="00191FFD"/>
    <w:rsid w:val="002074F4"/>
    <w:rsid w:val="002F3042"/>
    <w:rsid w:val="0043603C"/>
    <w:rsid w:val="0044533D"/>
    <w:rsid w:val="004F5BDB"/>
    <w:rsid w:val="00592846"/>
    <w:rsid w:val="00647904"/>
    <w:rsid w:val="00657EF9"/>
    <w:rsid w:val="007E5593"/>
    <w:rsid w:val="00876517"/>
    <w:rsid w:val="009F690B"/>
    <w:rsid w:val="00A41854"/>
    <w:rsid w:val="00AA6C07"/>
    <w:rsid w:val="00AC0087"/>
    <w:rsid w:val="00B25388"/>
    <w:rsid w:val="00B549EF"/>
    <w:rsid w:val="00BC1EAC"/>
    <w:rsid w:val="00C802FA"/>
    <w:rsid w:val="00CD0C02"/>
    <w:rsid w:val="00CD3B32"/>
    <w:rsid w:val="00D94A68"/>
    <w:rsid w:val="00DA2F1A"/>
    <w:rsid w:val="00E27B79"/>
    <w:rsid w:val="00E72DB5"/>
    <w:rsid w:val="00F47F1F"/>
    <w:rsid w:val="00F8417A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6226EC7CEDE4791D9FC3337A78486">
    <w:name w:val="7556226EC7CEDE4791D9FC3337A78486"/>
  </w:style>
  <w:style w:type="paragraph" w:customStyle="1" w:styleId="0CCF5FA21F57A947B4CC0C40ADD9B315">
    <w:name w:val="0CCF5FA21F57A947B4CC0C40ADD9B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View:Calendars:Banner Calendar.dotm</Template>
  <TotalTime>47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Paige</dc:creator>
  <cp:keywords/>
  <dc:description/>
  <cp:lastModifiedBy>Sharon Paige</cp:lastModifiedBy>
  <cp:revision>9</cp:revision>
  <cp:lastPrinted>2020-09-28T12:18:00Z</cp:lastPrinted>
  <dcterms:created xsi:type="dcterms:W3CDTF">2020-09-15T13:43:00Z</dcterms:created>
  <dcterms:modified xsi:type="dcterms:W3CDTF">2020-09-28T11:36:00Z</dcterms:modified>
  <cp:category/>
</cp:coreProperties>
</file>